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D609" w14:textId="77777777" w:rsidR="001D1147" w:rsidRPr="001D1147" w:rsidRDefault="001D1147" w:rsidP="001D1147">
      <w:pPr>
        <w:pStyle w:val="Title"/>
        <w:spacing w:before="0"/>
        <w:contextualSpacing/>
        <w:jc w:val="left"/>
        <w:rPr>
          <w:sz w:val="4"/>
          <w:szCs w:val="4"/>
        </w:rPr>
      </w:pP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  <w:r w:rsidRPr="001D1147">
        <w:rPr>
          <w:sz w:val="4"/>
          <w:szCs w:val="4"/>
        </w:rPr>
        <w:tab/>
      </w:r>
    </w:p>
    <w:p w14:paraId="34F0D60A" w14:textId="77777777" w:rsidR="00580630" w:rsidRDefault="001D1147" w:rsidP="001D1147">
      <w:pPr>
        <w:pStyle w:val="Title"/>
        <w:spacing w:before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E408CF" w14:textId="0045C5B1" w:rsidR="00E865F3" w:rsidRDefault="001D1147" w:rsidP="00E865F3">
      <w:pPr>
        <w:pStyle w:val="Title"/>
        <w:spacing w:before="0"/>
        <w:contextualSpacing/>
      </w:pPr>
      <w:r>
        <w:t xml:space="preserve">IAQ </w:t>
      </w:r>
      <w:r w:rsidR="00A47876" w:rsidRPr="00DC60C8">
        <w:t xml:space="preserve">Breakfast </w:t>
      </w:r>
      <w:r w:rsidR="0008768D">
        <w:t>EVENT</w:t>
      </w:r>
      <w:r w:rsidR="00E94F5D">
        <w:t xml:space="preserve"> </w:t>
      </w:r>
      <w:r w:rsidR="00F014D4">
        <w:t>–</w:t>
      </w:r>
      <w:r w:rsidR="00F60E0E">
        <w:t xml:space="preserve"> </w:t>
      </w:r>
      <w:r w:rsidR="00835C73">
        <w:t>WEDNESDAY</w:t>
      </w:r>
      <w:r w:rsidR="00544F2A">
        <w:t xml:space="preserve">, </w:t>
      </w:r>
      <w:r w:rsidR="00E865F3">
        <w:t>18</w:t>
      </w:r>
      <w:r w:rsidR="00544F2A">
        <w:t xml:space="preserve"> NOVEMBER</w:t>
      </w:r>
      <w:r w:rsidR="00E62FFD">
        <w:t xml:space="preserve"> 20</w:t>
      </w:r>
      <w:r w:rsidR="00E865F3">
        <w:t>20</w:t>
      </w:r>
    </w:p>
    <w:p w14:paraId="34F0D60C" w14:textId="77D82A84" w:rsidR="00580630" w:rsidRDefault="00580630" w:rsidP="00E865F3">
      <w:pPr>
        <w:pStyle w:val="Title"/>
        <w:spacing w:before="0"/>
        <w:contextualSpacing/>
      </w:pPr>
      <w:r>
        <w:t xml:space="preserve">7.15am for </w:t>
      </w:r>
      <w:r w:rsidR="00186BED">
        <w:t xml:space="preserve">a </w:t>
      </w:r>
      <w:r>
        <w:t>7.30am</w:t>
      </w:r>
      <w:r w:rsidR="00186BED">
        <w:t xml:space="preserve"> start</w:t>
      </w:r>
    </w:p>
    <w:p w14:paraId="34F0D60D" w14:textId="57DFFA55" w:rsidR="00015759" w:rsidRPr="00580630" w:rsidRDefault="00E62FFD" w:rsidP="00015759">
      <w:pPr>
        <w:pStyle w:val="BodyText"/>
        <w:jc w:val="center"/>
      </w:pPr>
      <w:r>
        <w:t xml:space="preserve">The </w:t>
      </w:r>
      <w:r w:rsidR="00835C73">
        <w:t>Plaza Terrace Room, BCEC</w:t>
      </w:r>
    </w:p>
    <w:p w14:paraId="34F0D60E" w14:textId="77777777" w:rsidR="00A639AB" w:rsidRDefault="008637DA" w:rsidP="00A47876">
      <w:pPr>
        <w:pStyle w:val="Title"/>
        <w:ind w:left="720"/>
      </w:pPr>
      <w:r>
        <w:t>Event</w:t>
      </w:r>
      <w:r w:rsidR="00E755E1" w:rsidRPr="00BC6103">
        <w:t xml:space="preserve"> </w:t>
      </w:r>
      <w:r w:rsidR="00C50C09">
        <w:t xml:space="preserve">REGISTRATION BOOKING </w:t>
      </w:r>
      <w:r w:rsidR="00E755E1" w:rsidRPr="00BC6103">
        <w:t>Form</w:t>
      </w:r>
      <w:r w:rsidR="00C50C09">
        <w:t xml:space="preserve"> &amp; tax invoice</w:t>
      </w:r>
    </w:p>
    <w:p w14:paraId="34F0D60F" w14:textId="77777777" w:rsidR="001D1147" w:rsidRPr="00580630" w:rsidRDefault="001D1147" w:rsidP="001D1147">
      <w:pPr>
        <w:pStyle w:val="BodyText"/>
        <w:rPr>
          <w:sz w:val="6"/>
          <w:szCs w:val="6"/>
        </w:rPr>
      </w:pPr>
    </w:p>
    <w:tbl>
      <w:tblPr>
        <w:tblW w:w="4900" w:type="pct"/>
        <w:tblBorders>
          <w:bottom w:val="single" w:sz="4" w:space="0" w:color="2E3790"/>
          <w:insideH w:val="single" w:sz="4" w:space="0" w:color="2E379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960"/>
        <w:gridCol w:w="1175"/>
        <w:gridCol w:w="2623"/>
      </w:tblGrid>
      <w:tr w:rsidR="001D1147" w14:paraId="34F0D612" w14:textId="77777777" w:rsidTr="001D1147">
        <w:tc>
          <w:tcPr>
            <w:tcW w:w="2520" w:type="dxa"/>
          </w:tcPr>
          <w:p w14:paraId="34F0D610" w14:textId="77777777" w:rsidR="001D1147" w:rsidRDefault="005F11BE" w:rsidP="005F11BE">
            <w:pPr>
              <w:pStyle w:val="TableHeading"/>
            </w:pPr>
            <w:r>
              <w:t xml:space="preserve">Attendee </w:t>
            </w:r>
            <w:r w:rsidR="001D1147">
              <w:t>Names:</w:t>
            </w:r>
          </w:p>
        </w:tc>
        <w:tc>
          <w:tcPr>
            <w:tcW w:w="7758" w:type="dxa"/>
            <w:gridSpan w:val="3"/>
          </w:tcPr>
          <w:p w14:paraId="34F0D611" w14:textId="77777777" w:rsidR="001D1147" w:rsidRDefault="00B352D5" w:rsidP="00B352D5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                                                    </w:t>
            </w:r>
            <w:r>
              <w:fldChar w:fldCharType="end"/>
            </w:r>
            <w:r>
              <w:t xml:space="preserve">                                  </w:t>
            </w:r>
          </w:p>
        </w:tc>
      </w:tr>
      <w:tr w:rsidR="001D1147" w14:paraId="34F0D615" w14:textId="77777777" w:rsidTr="001D1147">
        <w:tc>
          <w:tcPr>
            <w:tcW w:w="2520" w:type="dxa"/>
          </w:tcPr>
          <w:p w14:paraId="34F0D613" w14:textId="77777777" w:rsidR="001D1147" w:rsidRDefault="001D1147" w:rsidP="008C1648">
            <w:pPr>
              <w:pStyle w:val="TableHeading"/>
            </w:pPr>
            <w:r>
              <w:t>Company:</w:t>
            </w:r>
          </w:p>
        </w:tc>
        <w:tc>
          <w:tcPr>
            <w:tcW w:w="7758" w:type="dxa"/>
            <w:gridSpan w:val="3"/>
          </w:tcPr>
          <w:p w14:paraId="34F0D614" w14:textId="77777777" w:rsidR="001D1147" w:rsidRDefault="00B352D5" w:rsidP="00B352D5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                                  </w:t>
            </w:r>
            <w:r>
              <w:fldChar w:fldCharType="end"/>
            </w:r>
          </w:p>
        </w:tc>
      </w:tr>
      <w:tr w:rsidR="001D1147" w14:paraId="34F0D61A" w14:textId="77777777" w:rsidTr="00B352D5">
        <w:tc>
          <w:tcPr>
            <w:tcW w:w="2520" w:type="dxa"/>
          </w:tcPr>
          <w:p w14:paraId="34F0D616" w14:textId="77777777" w:rsidR="001D1147" w:rsidRDefault="001D1147" w:rsidP="008C1648">
            <w:pPr>
              <w:pStyle w:val="TableHeading"/>
            </w:pPr>
            <w:r>
              <w:t>Address:</w:t>
            </w:r>
          </w:p>
        </w:tc>
        <w:tc>
          <w:tcPr>
            <w:tcW w:w="3960" w:type="dxa"/>
          </w:tcPr>
          <w:p w14:paraId="34F0D617" w14:textId="77777777" w:rsidR="001D1147" w:rsidRDefault="00B352D5" w:rsidP="00B352D5">
            <w:pPr>
              <w:pStyle w:val="TableTex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                                  </w:t>
            </w:r>
            <w:r>
              <w:fldChar w:fldCharType="end"/>
            </w:r>
          </w:p>
        </w:tc>
        <w:tc>
          <w:tcPr>
            <w:tcW w:w="1175" w:type="dxa"/>
          </w:tcPr>
          <w:p w14:paraId="34F0D618" w14:textId="77777777" w:rsidR="001D1147" w:rsidRDefault="001D1147" w:rsidP="008C1648">
            <w:pPr>
              <w:pStyle w:val="TableHeading"/>
            </w:pPr>
            <w:r>
              <w:t>Postcode:</w:t>
            </w:r>
          </w:p>
        </w:tc>
        <w:tc>
          <w:tcPr>
            <w:tcW w:w="2623" w:type="dxa"/>
          </w:tcPr>
          <w:p w14:paraId="34F0D619" w14:textId="77777777" w:rsidR="001D1147" w:rsidRDefault="00B352D5" w:rsidP="00B352D5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1D1147" w14:paraId="34F0D61F" w14:textId="77777777" w:rsidTr="00B352D5">
        <w:tc>
          <w:tcPr>
            <w:tcW w:w="2520" w:type="dxa"/>
          </w:tcPr>
          <w:p w14:paraId="34F0D61B" w14:textId="77777777" w:rsidR="001D1147" w:rsidRDefault="001D1147" w:rsidP="008C1648">
            <w:pPr>
              <w:pStyle w:val="TableHeading"/>
            </w:pPr>
            <w:r>
              <w:t>Telephone:</w:t>
            </w:r>
          </w:p>
        </w:tc>
        <w:tc>
          <w:tcPr>
            <w:tcW w:w="3960" w:type="dxa"/>
          </w:tcPr>
          <w:p w14:paraId="34F0D61C" w14:textId="77777777" w:rsidR="001D1147" w:rsidRDefault="00B352D5" w:rsidP="00D824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                                  </w:t>
            </w:r>
            <w:r>
              <w:fldChar w:fldCharType="end"/>
            </w:r>
          </w:p>
        </w:tc>
        <w:tc>
          <w:tcPr>
            <w:tcW w:w="1175" w:type="dxa"/>
          </w:tcPr>
          <w:p w14:paraId="34F0D61D" w14:textId="77777777" w:rsidR="001D1147" w:rsidRDefault="001D1147" w:rsidP="008C1648">
            <w:pPr>
              <w:pStyle w:val="TableHeading"/>
            </w:pPr>
          </w:p>
        </w:tc>
        <w:tc>
          <w:tcPr>
            <w:tcW w:w="2623" w:type="dxa"/>
          </w:tcPr>
          <w:p w14:paraId="34F0D61E" w14:textId="77777777" w:rsidR="001D1147" w:rsidRDefault="001D1147" w:rsidP="008C1648">
            <w:pPr>
              <w:pStyle w:val="TableText"/>
            </w:pPr>
          </w:p>
        </w:tc>
      </w:tr>
      <w:tr w:rsidR="001D1147" w14:paraId="34F0D622" w14:textId="77777777" w:rsidTr="001D1147">
        <w:tc>
          <w:tcPr>
            <w:tcW w:w="2520" w:type="dxa"/>
          </w:tcPr>
          <w:p w14:paraId="34F0D620" w14:textId="77777777" w:rsidR="001D1147" w:rsidRDefault="001D1147" w:rsidP="008C1648">
            <w:pPr>
              <w:pStyle w:val="TableHeading"/>
            </w:pPr>
            <w:r>
              <w:t>Email:</w:t>
            </w:r>
          </w:p>
        </w:tc>
        <w:tc>
          <w:tcPr>
            <w:tcW w:w="7758" w:type="dxa"/>
            <w:gridSpan w:val="3"/>
          </w:tcPr>
          <w:p w14:paraId="34F0D621" w14:textId="77777777" w:rsidR="001D1147" w:rsidRDefault="00B352D5" w:rsidP="00D8246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                                  </w:t>
            </w:r>
            <w:r>
              <w:fldChar w:fldCharType="end"/>
            </w:r>
          </w:p>
        </w:tc>
      </w:tr>
      <w:tr w:rsidR="001D1147" w14:paraId="34F0D625" w14:textId="77777777" w:rsidTr="005F2568">
        <w:tc>
          <w:tcPr>
            <w:tcW w:w="2520" w:type="dxa"/>
          </w:tcPr>
          <w:p w14:paraId="34F0D623" w14:textId="77777777" w:rsidR="001D1147" w:rsidRDefault="001D1147" w:rsidP="00AD02FB">
            <w:pPr>
              <w:pStyle w:val="TableHeading"/>
            </w:pPr>
            <w:r>
              <w:t>Dietary Requir</w:t>
            </w:r>
            <w:r w:rsidR="005F11BE">
              <w:t>e</w:t>
            </w:r>
            <w:r>
              <w:t>ments:</w:t>
            </w:r>
          </w:p>
        </w:tc>
        <w:tc>
          <w:tcPr>
            <w:tcW w:w="7758" w:type="dxa"/>
            <w:gridSpan w:val="3"/>
          </w:tcPr>
          <w:p w14:paraId="34F0D624" w14:textId="06DFDC7E" w:rsidR="001D1147" w:rsidRPr="005F2568" w:rsidRDefault="00B352D5" w:rsidP="00B352D5">
            <w:pPr>
              <w:pStyle w:val="TableText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                                                                              </w:t>
            </w:r>
            <w:r>
              <w:fldChar w:fldCharType="end"/>
            </w:r>
          </w:p>
        </w:tc>
      </w:tr>
    </w:tbl>
    <w:p w14:paraId="34F0D626" w14:textId="77777777" w:rsidR="001D1147" w:rsidRPr="001D1147" w:rsidRDefault="001D1147" w:rsidP="008C430A">
      <w:pPr>
        <w:pStyle w:val="BodyText"/>
        <w:spacing w:line="240" w:lineRule="auto"/>
        <w:rPr>
          <w:sz w:val="6"/>
          <w:szCs w:val="6"/>
          <w:lang w:eastAsia="en-AU"/>
        </w:rPr>
      </w:pPr>
    </w:p>
    <w:p w14:paraId="2F738F9B" w14:textId="7AECC8B5" w:rsidR="00DD3106" w:rsidRDefault="00DD3106" w:rsidP="00DD3106">
      <w:pPr>
        <w:pStyle w:val="BodyText"/>
        <w:rPr>
          <w:lang w:eastAsia="en-AU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E4A0B">
        <w:fldChar w:fldCharType="separate"/>
      </w:r>
      <w:r>
        <w:fldChar w:fldCharType="end"/>
      </w:r>
      <w:r>
        <w:tab/>
      </w:r>
      <w:r>
        <w:rPr>
          <w:lang w:eastAsia="en-AU"/>
        </w:rPr>
        <w:t xml:space="preserve">Tables of </w:t>
      </w:r>
      <w:r w:rsidR="0030082F">
        <w:rPr>
          <w:lang w:eastAsia="en-AU"/>
        </w:rPr>
        <w:t>8</w:t>
      </w:r>
      <w:r>
        <w:rPr>
          <w:lang w:eastAsia="en-AU"/>
        </w:rPr>
        <w:t xml:space="preserve"> (IAQ members) $</w:t>
      </w:r>
      <w:r w:rsidR="0030082F">
        <w:rPr>
          <w:lang w:eastAsia="en-AU"/>
        </w:rPr>
        <w:t>805</w:t>
      </w:r>
      <w:r>
        <w:rPr>
          <w:lang w:eastAsia="en-AU"/>
        </w:rPr>
        <w:t>* ea</w:t>
      </w:r>
    </w:p>
    <w:p w14:paraId="7F59062C" w14:textId="79AAF1B7" w:rsidR="00DD3106" w:rsidRDefault="00DD3106" w:rsidP="00DD3106">
      <w:pPr>
        <w:pStyle w:val="BodyText"/>
        <w:rPr>
          <w:lang w:eastAsia="en-AU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E4A0B">
        <w:fldChar w:fldCharType="separate"/>
      </w:r>
      <w:r>
        <w:fldChar w:fldCharType="end"/>
      </w:r>
      <w:r>
        <w:tab/>
      </w:r>
      <w:r>
        <w:rPr>
          <w:lang w:eastAsia="en-AU"/>
        </w:rPr>
        <w:t xml:space="preserve">Tables of </w:t>
      </w:r>
      <w:r w:rsidR="0030082F">
        <w:rPr>
          <w:lang w:eastAsia="en-AU"/>
        </w:rPr>
        <w:t>8</w:t>
      </w:r>
      <w:r>
        <w:rPr>
          <w:lang w:eastAsia="en-AU"/>
        </w:rPr>
        <w:t xml:space="preserve"> (non-members) $</w:t>
      </w:r>
      <w:r w:rsidR="0030082F">
        <w:rPr>
          <w:lang w:eastAsia="en-AU"/>
        </w:rPr>
        <w:t>980</w:t>
      </w:r>
      <w:r>
        <w:rPr>
          <w:lang w:eastAsia="en-AU"/>
        </w:rPr>
        <w:t xml:space="preserve">* ea     </w:t>
      </w:r>
    </w:p>
    <w:p w14:paraId="6E41F39D" w14:textId="77777777" w:rsidR="00DD3106" w:rsidRDefault="00DD3106" w:rsidP="00DD3106">
      <w:pPr>
        <w:pStyle w:val="BodyText"/>
        <w:rPr>
          <w:lang w:eastAsia="en-AU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A0B">
        <w:fldChar w:fldCharType="separate"/>
      </w:r>
      <w:r>
        <w:fldChar w:fldCharType="end"/>
      </w:r>
      <w:r>
        <w:tab/>
      </w:r>
      <w:r>
        <w:rPr>
          <w:lang w:eastAsia="en-AU"/>
        </w:rPr>
        <w:t xml:space="preserve">IAQ Members $115.00* ea </w:t>
      </w:r>
      <w:r>
        <w:rPr>
          <w:lang w:eastAsia="en-AU"/>
        </w:rPr>
        <w:tab/>
      </w:r>
      <w:r>
        <w:rPr>
          <w:lang w:eastAsia="en-AU"/>
        </w:rPr>
        <w:tab/>
      </w:r>
      <w:r w:rsidRPr="003507D4">
        <w:rPr>
          <w:b/>
          <w:lang w:eastAsia="en-AU"/>
        </w:rPr>
        <w:t>Quantity:</w:t>
      </w:r>
      <w:r>
        <w:rPr>
          <w:lang w:eastAsia="en-AU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</w:p>
    <w:p w14:paraId="732BBDFA" w14:textId="77777777" w:rsidR="00DD3106" w:rsidRDefault="00DD3106" w:rsidP="00DD3106">
      <w:pPr>
        <w:pStyle w:val="BodyTex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E4A0B">
        <w:fldChar w:fldCharType="separate"/>
      </w:r>
      <w:r>
        <w:fldChar w:fldCharType="end"/>
      </w:r>
      <w:r>
        <w:tab/>
      </w:r>
      <w:r>
        <w:rPr>
          <w:lang w:eastAsia="en-AU"/>
        </w:rPr>
        <w:t xml:space="preserve">Non-members $140.00* ea </w:t>
      </w:r>
      <w:r>
        <w:rPr>
          <w:lang w:eastAsia="en-AU"/>
        </w:rPr>
        <w:tab/>
      </w:r>
      <w:r>
        <w:rPr>
          <w:lang w:eastAsia="en-AU"/>
        </w:rPr>
        <w:tab/>
      </w:r>
      <w:r w:rsidRPr="003507D4">
        <w:rPr>
          <w:b/>
          <w:lang w:eastAsia="en-AU"/>
        </w:rPr>
        <w:t>Quantity:</w:t>
      </w:r>
      <w:r>
        <w:rPr>
          <w:lang w:eastAsia="en-AU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</w:p>
    <w:p w14:paraId="6BB51D86" w14:textId="713941E5" w:rsidR="00C6423D" w:rsidRDefault="00C6423D" w:rsidP="00C6423D">
      <w:pPr>
        <w:pStyle w:val="BodyText"/>
        <w:rPr>
          <w:lang w:eastAsia="en-AU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4A0B">
        <w:fldChar w:fldCharType="separate"/>
      </w:r>
      <w:r>
        <w:fldChar w:fldCharType="end"/>
      </w:r>
      <w:r>
        <w:tab/>
      </w:r>
      <w:r w:rsidR="00DD3106">
        <w:t xml:space="preserve">Virtual </w:t>
      </w:r>
      <w:r>
        <w:rPr>
          <w:lang w:eastAsia="en-AU"/>
        </w:rPr>
        <w:t>IAQ Members $</w:t>
      </w:r>
      <w:r w:rsidR="00DD3106">
        <w:rPr>
          <w:lang w:eastAsia="en-AU"/>
        </w:rPr>
        <w:t>35</w:t>
      </w:r>
      <w:r>
        <w:rPr>
          <w:lang w:eastAsia="en-AU"/>
        </w:rPr>
        <w:t xml:space="preserve">* ea </w:t>
      </w:r>
      <w:r>
        <w:rPr>
          <w:lang w:eastAsia="en-AU"/>
        </w:rPr>
        <w:tab/>
      </w:r>
      <w:r>
        <w:rPr>
          <w:lang w:eastAsia="en-AU"/>
        </w:rPr>
        <w:tab/>
      </w:r>
      <w:r w:rsidRPr="003507D4">
        <w:rPr>
          <w:b/>
          <w:lang w:eastAsia="en-AU"/>
        </w:rPr>
        <w:t>Quantity:</w:t>
      </w:r>
      <w:r>
        <w:rPr>
          <w:lang w:eastAsia="en-AU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</w:p>
    <w:p w14:paraId="1E3A8469" w14:textId="240B1F3A" w:rsidR="00C6423D" w:rsidRDefault="00C6423D" w:rsidP="00C6423D">
      <w:pPr>
        <w:pStyle w:val="BodyText"/>
        <w:rPr>
          <w:lang w:eastAsia="en-AU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E4A0B">
        <w:fldChar w:fldCharType="separate"/>
      </w:r>
      <w:r>
        <w:fldChar w:fldCharType="end"/>
      </w:r>
      <w:r>
        <w:tab/>
      </w:r>
      <w:r w:rsidR="00332DAF">
        <w:t xml:space="preserve">Virtual </w:t>
      </w:r>
      <w:r>
        <w:rPr>
          <w:lang w:eastAsia="en-AU"/>
        </w:rPr>
        <w:t>Non-members $</w:t>
      </w:r>
      <w:r w:rsidR="00332DAF">
        <w:rPr>
          <w:lang w:eastAsia="en-AU"/>
        </w:rPr>
        <w:t>50</w:t>
      </w:r>
      <w:r>
        <w:rPr>
          <w:lang w:eastAsia="en-AU"/>
        </w:rPr>
        <w:t xml:space="preserve">* ea </w:t>
      </w:r>
      <w:r>
        <w:rPr>
          <w:lang w:eastAsia="en-AU"/>
        </w:rPr>
        <w:tab/>
      </w:r>
      <w:r>
        <w:rPr>
          <w:lang w:eastAsia="en-AU"/>
        </w:rPr>
        <w:tab/>
      </w:r>
      <w:r w:rsidRPr="003507D4">
        <w:rPr>
          <w:b/>
          <w:lang w:eastAsia="en-AU"/>
        </w:rPr>
        <w:t>Quantity:</w:t>
      </w:r>
      <w:r>
        <w:rPr>
          <w:lang w:eastAsia="en-AU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8895"/>
      </w:tblGrid>
      <w:tr w:rsidR="001D1147" w:rsidRPr="00542F57" w14:paraId="34F0D62D" w14:textId="77777777" w:rsidTr="001D1147">
        <w:tc>
          <w:tcPr>
            <w:tcW w:w="1701" w:type="dxa"/>
            <w:tcBorders>
              <w:top w:val="single" w:sz="4" w:space="0" w:color="2E3790"/>
              <w:left w:val="single" w:sz="4" w:space="0" w:color="2E3790"/>
              <w:bottom w:val="single" w:sz="4" w:space="0" w:color="2E3790"/>
              <w:right w:val="single" w:sz="4" w:space="0" w:color="2E3790"/>
            </w:tcBorders>
          </w:tcPr>
          <w:p w14:paraId="34F0D62B" w14:textId="77777777" w:rsidR="001D1147" w:rsidRPr="00542F57" w:rsidRDefault="001D1147" w:rsidP="00B352D5">
            <w:pPr>
              <w:pStyle w:val="BodyText"/>
            </w:pPr>
            <w:r w:rsidRPr="00542F57">
              <w:t>$</w:t>
            </w:r>
            <w:r w:rsidR="002B67FF" w:rsidRPr="00542F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F57">
              <w:instrText xml:space="preserve"> FORMTEXT </w:instrText>
            </w:r>
            <w:r w:rsidR="002B67FF" w:rsidRPr="00542F57">
              <w:fldChar w:fldCharType="separate"/>
            </w:r>
            <w:r w:rsidR="00B352D5">
              <w:t xml:space="preserve">               </w:t>
            </w:r>
            <w:r w:rsidR="002B67FF" w:rsidRPr="00542F57">
              <w:fldChar w:fldCharType="end"/>
            </w:r>
          </w:p>
        </w:tc>
        <w:tc>
          <w:tcPr>
            <w:tcW w:w="8895" w:type="dxa"/>
            <w:tcBorders>
              <w:left w:val="single" w:sz="4" w:space="0" w:color="2E3790"/>
            </w:tcBorders>
          </w:tcPr>
          <w:p w14:paraId="34F0D62C" w14:textId="77777777" w:rsidR="001D1147" w:rsidRPr="00542F57" w:rsidRDefault="001D1147" w:rsidP="003507D4">
            <w:pPr>
              <w:pStyle w:val="BodyText"/>
            </w:pPr>
            <w:r w:rsidRPr="00542F57">
              <w:t>Total amount</w:t>
            </w:r>
            <w:r w:rsidR="00B956D6">
              <w:t xml:space="preserve">                   </w:t>
            </w:r>
            <w:r w:rsidR="004004B0">
              <w:t>*includes GST</w:t>
            </w:r>
            <w:r w:rsidR="00B956D6">
              <w:t xml:space="preserve">            </w:t>
            </w:r>
          </w:p>
        </w:tc>
      </w:tr>
    </w:tbl>
    <w:p w14:paraId="34F0D62E" w14:textId="77777777" w:rsidR="00490BE9" w:rsidRDefault="00490BE9" w:rsidP="008C430A">
      <w:pPr>
        <w:pStyle w:val="BodyText"/>
        <w:spacing w:before="0" w:after="0" w:line="240" w:lineRule="auto"/>
      </w:pPr>
    </w:p>
    <w:p w14:paraId="34F0D630" w14:textId="77777777" w:rsidR="001D1147" w:rsidRDefault="002B67FF" w:rsidP="00912F73">
      <w:pPr>
        <w:pStyle w:val="BodyText"/>
        <w:ind w:left="720" w:hanging="720"/>
        <w:rPr>
          <w:lang w:eastAsia="en-AU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147">
        <w:instrText xml:space="preserve"> FORMCHECKBOX </w:instrText>
      </w:r>
      <w:r w:rsidR="007E4A0B">
        <w:fldChar w:fldCharType="separate"/>
      </w:r>
      <w:r>
        <w:fldChar w:fldCharType="end"/>
      </w:r>
      <w:r w:rsidR="001D1147">
        <w:rPr>
          <w:lang w:eastAsia="en-AU"/>
        </w:rPr>
        <w:tab/>
      </w:r>
      <w:r w:rsidR="001D1147">
        <w:t>EFT –</w:t>
      </w:r>
      <w:r w:rsidR="00912F73">
        <w:t xml:space="preserve"> </w:t>
      </w:r>
      <w:r w:rsidR="00A95562">
        <w:t>ANZ</w:t>
      </w:r>
      <w:r w:rsidR="00912F73">
        <w:t xml:space="preserve"> Bank: BSB </w:t>
      </w:r>
      <w:r w:rsidR="00A95562">
        <w:t xml:space="preserve">014 015 </w:t>
      </w:r>
      <w:r w:rsidR="001D1147">
        <w:t>Account Number</w:t>
      </w:r>
      <w:r w:rsidR="00912F73">
        <w:t>:</w:t>
      </w:r>
      <w:r w:rsidR="00764D32">
        <w:t xml:space="preserve"> </w:t>
      </w:r>
      <w:r w:rsidR="00A95562">
        <w:t>41585 9538</w:t>
      </w:r>
      <w:r w:rsidR="00912F73">
        <w:t xml:space="preserve"> (copy of remittance to membership</w:t>
      </w:r>
      <w:r w:rsidR="001D1147">
        <w:t>@iaq.com.au)</w:t>
      </w:r>
    </w:p>
    <w:p w14:paraId="34F0D631" w14:textId="77777777" w:rsidR="001D1147" w:rsidRDefault="002B67FF" w:rsidP="001D1147">
      <w:pPr>
        <w:pStyle w:val="BodyText"/>
        <w:rPr>
          <w:lang w:eastAsia="en-AU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147">
        <w:instrText xml:space="preserve"> FORMCHECKBOX </w:instrText>
      </w:r>
      <w:r w:rsidR="007E4A0B">
        <w:fldChar w:fldCharType="separate"/>
      </w:r>
      <w:r>
        <w:fldChar w:fldCharType="end"/>
      </w:r>
      <w:r w:rsidR="001D1147">
        <w:tab/>
      </w:r>
      <w:r w:rsidR="001D1147" w:rsidRPr="00542F57">
        <w:rPr>
          <w:lang w:eastAsia="en-AU"/>
        </w:rPr>
        <w:t>Please charge my credit card as follows:</w:t>
      </w:r>
    </w:p>
    <w:p w14:paraId="34F0D632" w14:textId="77777777" w:rsidR="001D1147" w:rsidRDefault="001D1147" w:rsidP="008C430A">
      <w:pPr>
        <w:pStyle w:val="BodyText"/>
        <w:spacing w:before="0" w:after="0" w:line="240" w:lineRule="auto"/>
      </w:pPr>
    </w:p>
    <w:p w14:paraId="34F0D633" w14:textId="4A0EC8C2" w:rsidR="00542F57" w:rsidRPr="00542F57" w:rsidRDefault="00542F57" w:rsidP="00542F57">
      <w:pPr>
        <w:pStyle w:val="BodyText"/>
        <w:rPr>
          <w:b/>
        </w:rPr>
      </w:pPr>
      <w:r w:rsidRPr="00542F57">
        <w:rPr>
          <w:b/>
        </w:rPr>
        <w:t xml:space="preserve">PLEASE NOTE THAT DINERS </w:t>
      </w:r>
      <w:r w:rsidR="00440868">
        <w:rPr>
          <w:b/>
        </w:rPr>
        <w:t xml:space="preserve">IS </w:t>
      </w:r>
      <w:r w:rsidRPr="00542F57">
        <w:rPr>
          <w:b/>
        </w:rPr>
        <w:t>NOT ACCEPTED</w:t>
      </w:r>
    </w:p>
    <w:tbl>
      <w:tblPr>
        <w:tblW w:w="4900" w:type="pct"/>
        <w:tblBorders>
          <w:bottom w:val="single" w:sz="4" w:space="0" w:color="2E3790"/>
          <w:insideH w:val="single" w:sz="4" w:space="0" w:color="2E379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851"/>
        <w:gridCol w:w="993"/>
        <w:gridCol w:w="1914"/>
      </w:tblGrid>
      <w:tr w:rsidR="001D1147" w14:paraId="34F0D636" w14:textId="77777777" w:rsidTr="001D1147">
        <w:tc>
          <w:tcPr>
            <w:tcW w:w="2520" w:type="dxa"/>
          </w:tcPr>
          <w:p w14:paraId="34F0D634" w14:textId="77777777" w:rsidR="001D1147" w:rsidRDefault="001D1147" w:rsidP="008C1648">
            <w:pPr>
              <w:pStyle w:val="TableHeading"/>
            </w:pPr>
            <w:r>
              <w:t>Card Type:</w:t>
            </w:r>
          </w:p>
        </w:tc>
        <w:tc>
          <w:tcPr>
            <w:tcW w:w="7758" w:type="dxa"/>
            <w:gridSpan w:val="3"/>
          </w:tcPr>
          <w:p w14:paraId="34F0D635" w14:textId="6B74101E" w:rsidR="001D1147" w:rsidRDefault="002B67FF" w:rsidP="001D1147">
            <w:pPr>
              <w:pStyle w:val="TableText"/>
              <w:tabs>
                <w:tab w:val="left" w:pos="202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1D1147">
              <w:instrText xml:space="preserve"> FORMCHECKBOX </w:instrText>
            </w:r>
            <w:r w:rsidR="007E4A0B">
              <w:fldChar w:fldCharType="separate"/>
            </w:r>
            <w:r>
              <w:fldChar w:fldCharType="end"/>
            </w:r>
            <w:bookmarkEnd w:id="0"/>
            <w:r w:rsidR="001D1147" w:rsidRPr="001D1147">
              <w:rPr>
                <w:b/>
              </w:rPr>
              <w:t xml:space="preserve">  Mastercard</w:t>
            </w:r>
            <w:r w:rsidR="001D1147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147">
              <w:instrText xml:space="preserve"> FORMCHECKBOX </w:instrText>
            </w:r>
            <w:r w:rsidR="007E4A0B">
              <w:fldChar w:fldCharType="separate"/>
            </w:r>
            <w:r>
              <w:fldChar w:fldCharType="end"/>
            </w:r>
            <w:r w:rsidR="001D1147" w:rsidRPr="001D1147">
              <w:rPr>
                <w:b/>
              </w:rPr>
              <w:t xml:space="preserve">  Visa</w:t>
            </w:r>
            <w:r w:rsidR="00440868">
              <w:rPr>
                <w:b/>
              </w:rPr>
              <w:t xml:space="preserve">         </w:t>
            </w:r>
            <w:r w:rsidR="004408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868">
              <w:instrText xml:space="preserve"> FORMCHECKBOX </w:instrText>
            </w:r>
            <w:r w:rsidR="007E4A0B">
              <w:fldChar w:fldCharType="separate"/>
            </w:r>
            <w:r w:rsidR="00440868">
              <w:fldChar w:fldCharType="end"/>
            </w:r>
            <w:r w:rsidR="00440868" w:rsidRPr="001D1147">
              <w:rPr>
                <w:b/>
              </w:rPr>
              <w:t xml:space="preserve">  </w:t>
            </w:r>
            <w:r w:rsidR="00440868">
              <w:rPr>
                <w:b/>
              </w:rPr>
              <w:t>AMEX</w:t>
            </w:r>
          </w:p>
        </w:tc>
      </w:tr>
      <w:tr w:rsidR="001D1147" w14:paraId="34F0D63B" w14:textId="77777777" w:rsidTr="00E155FB">
        <w:tc>
          <w:tcPr>
            <w:tcW w:w="2520" w:type="dxa"/>
          </w:tcPr>
          <w:p w14:paraId="34F0D637" w14:textId="77777777" w:rsidR="001D1147" w:rsidRDefault="001D1147" w:rsidP="008C1648">
            <w:pPr>
              <w:pStyle w:val="TableHeading"/>
            </w:pPr>
            <w:r>
              <w:t>Card Number:</w:t>
            </w:r>
          </w:p>
        </w:tc>
        <w:tc>
          <w:tcPr>
            <w:tcW w:w="4851" w:type="dxa"/>
          </w:tcPr>
          <w:p w14:paraId="34F0D638" w14:textId="77777777" w:rsidR="001D1147" w:rsidRDefault="002B67FF" w:rsidP="008C164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147">
              <w:instrText xml:space="preserve"> FORMTEXT </w:instrText>
            </w:r>
            <w:r>
              <w:fldChar w:fldCharType="separate"/>
            </w:r>
            <w:r w:rsidR="001D1147">
              <w:rPr>
                <w:noProof/>
              </w:rPr>
              <w:t> </w:t>
            </w:r>
            <w:r w:rsidR="001D1147">
              <w:rPr>
                <w:noProof/>
              </w:rPr>
              <w:t> </w:t>
            </w:r>
            <w:r w:rsidR="001D1147">
              <w:rPr>
                <w:noProof/>
              </w:rPr>
              <w:t> </w:t>
            </w:r>
            <w:r w:rsidR="001D1147">
              <w:rPr>
                <w:noProof/>
              </w:rPr>
              <w:t> </w:t>
            </w:r>
            <w:r w:rsidR="001D114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34F0D639" w14:textId="77777777" w:rsidR="001D1147" w:rsidRDefault="001D1147" w:rsidP="008C1648">
            <w:pPr>
              <w:pStyle w:val="TableHeading"/>
            </w:pPr>
            <w:r>
              <w:t>Exp- Date:</w:t>
            </w:r>
          </w:p>
        </w:tc>
        <w:tc>
          <w:tcPr>
            <w:tcW w:w="1914" w:type="dxa"/>
          </w:tcPr>
          <w:p w14:paraId="34F0D63A" w14:textId="77777777" w:rsidR="001D1147" w:rsidRDefault="001728CC" w:rsidP="008C164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5FB" w14:paraId="34F0D640" w14:textId="77777777" w:rsidTr="00E155FB">
        <w:tc>
          <w:tcPr>
            <w:tcW w:w="2520" w:type="dxa"/>
          </w:tcPr>
          <w:p w14:paraId="34F0D63C" w14:textId="77777777" w:rsidR="00E155FB" w:rsidRDefault="00E155FB" w:rsidP="008C1648">
            <w:pPr>
              <w:pStyle w:val="TableHeading"/>
            </w:pPr>
            <w:r>
              <w:t>Cardholder Name:</w:t>
            </w:r>
          </w:p>
        </w:tc>
        <w:tc>
          <w:tcPr>
            <w:tcW w:w="4851" w:type="dxa"/>
          </w:tcPr>
          <w:p w14:paraId="34F0D63D" w14:textId="77777777" w:rsidR="00E155FB" w:rsidRDefault="00E155FB" w:rsidP="008C164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34F0D63E" w14:textId="77777777" w:rsidR="00E155FB" w:rsidRDefault="00E155FB" w:rsidP="00D0643D">
            <w:pPr>
              <w:pStyle w:val="TableHeading"/>
            </w:pPr>
            <w:r>
              <w:t>CCV:</w:t>
            </w:r>
          </w:p>
        </w:tc>
        <w:tc>
          <w:tcPr>
            <w:tcW w:w="1914" w:type="dxa"/>
          </w:tcPr>
          <w:p w14:paraId="34F0D63F" w14:textId="77777777" w:rsidR="00E155FB" w:rsidRDefault="00E155FB" w:rsidP="00D0643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5FB" w14:paraId="34F0D643" w14:textId="77777777" w:rsidTr="00684AF3">
        <w:trPr>
          <w:trHeight w:val="539"/>
        </w:trPr>
        <w:tc>
          <w:tcPr>
            <w:tcW w:w="2520" w:type="dxa"/>
          </w:tcPr>
          <w:p w14:paraId="34F0D641" w14:textId="77777777" w:rsidR="00E155FB" w:rsidRDefault="00E155FB" w:rsidP="008C1648">
            <w:pPr>
              <w:pStyle w:val="TableHeading"/>
            </w:pPr>
            <w:r>
              <w:t>Cardholder Signature:</w:t>
            </w:r>
          </w:p>
        </w:tc>
        <w:tc>
          <w:tcPr>
            <w:tcW w:w="7758" w:type="dxa"/>
            <w:gridSpan w:val="3"/>
          </w:tcPr>
          <w:p w14:paraId="34F0D642" w14:textId="77777777" w:rsidR="00E155FB" w:rsidRDefault="00E155FB" w:rsidP="008C164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F0D644" w14:textId="77777777" w:rsidR="00AE783D" w:rsidRPr="00912F73" w:rsidRDefault="005F11BE" w:rsidP="0069697F">
      <w:pPr>
        <w:pStyle w:val="BodyText"/>
        <w:rPr>
          <w:b/>
          <w:szCs w:val="20"/>
          <w:u w:val="single"/>
        </w:rPr>
      </w:pPr>
      <w:r w:rsidRPr="00912F73">
        <w:rPr>
          <w:b/>
          <w:szCs w:val="20"/>
          <w:u w:val="single"/>
        </w:rPr>
        <w:t>Notes:</w:t>
      </w:r>
    </w:p>
    <w:p w14:paraId="34F0D645" w14:textId="1B1D217B" w:rsidR="00684AF3" w:rsidRPr="00912F73" w:rsidRDefault="00684AF3" w:rsidP="00580630">
      <w:pPr>
        <w:pStyle w:val="BodyText"/>
        <w:numPr>
          <w:ilvl w:val="0"/>
          <w:numId w:val="8"/>
        </w:numPr>
        <w:spacing w:before="0" w:after="0"/>
        <w:ind w:left="2517" w:hanging="357"/>
        <w:contextualSpacing/>
        <w:rPr>
          <w:sz w:val="16"/>
          <w:szCs w:val="16"/>
        </w:rPr>
      </w:pPr>
      <w:r w:rsidRPr="00912F73">
        <w:rPr>
          <w:sz w:val="16"/>
          <w:szCs w:val="16"/>
        </w:rPr>
        <w:t xml:space="preserve">Registrations close at </w:t>
      </w:r>
      <w:r w:rsidR="001532C8">
        <w:rPr>
          <w:color w:val="FF0000"/>
          <w:sz w:val="16"/>
          <w:szCs w:val="16"/>
        </w:rPr>
        <w:t xml:space="preserve">5pm, </w:t>
      </w:r>
      <w:r w:rsidR="004A4D60">
        <w:rPr>
          <w:color w:val="FF0000"/>
          <w:sz w:val="16"/>
          <w:szCs w:val="16"/>
        </w:rPr>
        <w:t xml:space="preserve">Friday 13 </w:t>
      </w:r>
      <w:r w:rsidR="00544F2A">
        <w:rPr>
          <w:color w:val="FF0000"/>
          <w:sz w:val="16"/>
          <w:szCs w:val="16"/>
        </w:rPr>
        <w:t xml:space="preserve">November </w:t>
      </w:r>
      <w:r w:rsidR="00DE6C13">
        <w:rPr>
          <w:color w:val="FF0000"/>
          <w:sz w:val="16"/>
          <w:szCs w:val="16"/>
        </w:rPr>
        <w:t>20</w:t>
      </w:r>
      <w:r w:rsidR="004A4D60">
        <w:rPr>
          <w:color w:val="FF0000"/>
          <w:sz w:val="16"/>
          <w:szCs w:val="16"/>
        </w:rPr>
        <w:t>20</w:t>
      </w:r>
    </w:p>
    <w:p w14:paraId="34F0D646" w14:textId="77777777" w:rsidR="0014054B" w:rsidRPr="00912F73" w:rsidRDefault="0014054B" w:rsidP="00580630">
      <w:pPr>
        <w:pStyle w:val="BodyText"/>
        <w:numPr>
          <w:ilvl w:val="0"/>
          <w:numId w:val="8"/>
        </w:numPr>
        <w:spacing w:before="0" w:after="0"/>
        <w:ind w:left="2517" w:hanging="357"/>
        <w:contextualSpacing/>
        <w:rPr>
          <w:sz w:val="16"/>
          <w:szCs w:val="16"/>
        </w:rPr>
      </w:pPr>
      <w:r w:rsidRPr="00912F73">
        <w:rPr>
          <w:sz w:val="16"/>
          <w:szCs w:val="16"/>
        </w:rPr>
        <w:t>To register, please complete</w:t>
      </w:r>
      <w:r w:rsidR="00912F73" w:rsidRPr="00912F73">
        <w:rPr>
          <w:sz w:val="16"/>
          <w:szCs w:val="16"/>
        </w:rPr>
        <w:t xml:space="preserve"> your details and email to membership</w:t>
      </w:r>
      <w:r w:rsidRPr="00912F73">
        <w:rPr>
          <w:sz w:val="16"/>
          <w:szCs w:val="16"/>
        </w:rPr>
        <w:t>@iaq.com.au</w:t>
      </w:r>
    </w:p>
    <w:p w14:paraId="34F0D648" w14:textId="4BDEA9CD" w:rsidR="008C430A" w:rsidRPr="00A01EF3" w:rsidRDefault="0014054B" w:rsidP="00C92C05">
      <w:pPr>
        <w:pStyle w:val="BodyText"/>
        <w:numPr>
          <w:ilvl w:val="0"/>
          <w:numId w:val="8"/>
        </w:numPr>
        <w:spacing w:before="0" w:after="0"/>
        <w:ind w:left="2517" w:hanging="357"/>
        <w:contextualSpacing/>
        <w:rPr>
          <w:sz w:val="16"/>
          <w:szCs w:val="16"/>
        </w:rPr>
      </w:pPr>
      <w:r w:rsidRPr="00A01EF3">
        <w:rPr>
          <w:sz w:val="16"/>
          <w:szCs w:val="16"/>
        </w:rPr>
        <w:t>Cancellations must be received by</w:t>
      </w:r>
      <w:r w:rsidR="00BF18DF" w:rsidRPr="00A01EF3">
        <w:rPr>
          <w:sz w:val="16"/>
          <w:szCs w:val="16"/>
        </w:rPr>
        <w:t xml:space="preserve"> </w:t>
      </w:r>
      <w:r w:rsidR="004A4D60" w:rsidRPr="00A01EF3">
        <w:rPr>
          <w:color w:val="FF0000"/>
          <w:sz w:val="16"/>
          <w:szCs w:val="16"/>
        </w:rPr>
        <w:t>5pm, Friday 13 November 2020</w:t>
      </w:r>
      <w:r w:rsidR="00DF7234" w:rsidRPr="00A01EF3">
        <w:rPr>
          <w:color w:val="FF0000"/>
          <w:sz w:val="16"/>
          <w:szCs w:val="16"/>
        </w:rPr>
        <w:t xml:space="preserve"> </w:t>
      </w:r>
      <w:r w:rsidR="00DF7234" w:rsidRPr="00A01EF3">
        <w:rPr>
          <w:color w:val="1F497D" w:themeColor="text2"/>
          <w:sz w:val="16"/>
          <w:szCs w:val="16"/>
        </w:rPr>
        <w:t xml:space="preserve">and advised by email to </w:t>
      </w:r>
      <w:hyperlink r:id="rId8" w:history="1">
        <w:r w:rsidR="00A01EF3" w:rsidRPr="00A01EF3">
          <w:rPr>
            <w:rStyle w:val="Hyperlink"/>
            <w:sz w:val="16"/>
            <w:szCs w:val="16"/>
          </w:rPr>
          <w:t>membership@iaq.com.au</w:t>
        </w:r>
      </w:hyperlink>
      <w:r w:rsidR="00A01EF3" w:rsidRPr="00A01EF3">
        <w:rPr>
          <w:color w:val="1F497D" w:themeColor="text2"/>
          <w:sz w:val="16"/>
          <w:szCs w:val="16"/>
        </w:rPr>
        <w:t xml:space="preserve">. </w:t>
      </w:r>
      <w:r w:rsidRPr="00A01EF3">
        <w:rPr>
          <w:sz w:val="16"/>
          <w:szCs w:val="16"/>
        </w:rPr>
        <w:t>Full payment will be required for all cancellations received after this time.</w:t>
      </w:r>
    </w:p>
    <w:p w14:paraId="34F0D64A" w14:textId="77777777" w:rsidR="0069697F" w:rsidRPr="00912F73" w:rsidRDefault="0014054B" w:rsidP="00580630">
      <w:pPr>
        <w:pStyle w:val="BodyText"/>
        <w:numPr>
          <w:ilvl w:val="0"/>
          <w:numId w:val="8"/>
        </w:numPr>
        <w:spacing w:before="0" w:after="0"/>
        <w:ind w:left="2517" w:hanging="357"/>
        <w:contextualSpacing/>
        <w:rPr>
          <w:sz w:val="16"/>
          <w:szCs w:val="16"/>
        </w:rPr>
      </w:pPr>
      <w:r w:rsidRPr="00912F73">
        <w:rPr>
          <w:sz w:val="16"/>
          <w:szCs w:val="16"/>
        </w:rPr>
        <w:t>All bookings are confirmed unless cancelled prior to this date.</w:t>
      </w:r>
    </w:p>
    <w:p w14:paraId="34F0D64B" w14:textId="77777777" w:rsidR="00490BE9" w:rsidRDefault="00490BE9" w:rsidP="00580630">
      <w:pPr>
        <w:pStyle w:val="BodyText"/>
        <w:numPr>
          <w:ilvl w:val="0"/>
          <w:numId w:val="8"/>
        </w:numPr>
        <w:spacing w:before="0" w:after="0"/>
        <w:ind w:left="2517" w:hanging="357"/>
        <w:contextualSpacing/>
        <w:rPr>
          <w:sz w:val="16"/>
          <w:szCs w:val="16"/>
        </w:rPr>
      </w:pPr>
      <w:r w:rsidRPr="00912F73">
        <w:rPr>
          <w:sz w:val="16"/>
          <w:szCs w:val="16"/>
        </w:rPr>
        <w:t>All costs include GST</w:t>
      </w:r>
    </w:p>
    <w:p w14:paraId="34F0D64C" w14:textId="77777777" w:rsidR="00764D32" w:rsidRPr="00912F73" w:rsidRDefault="00764D32" w:rsidP="00580630">
      <w:pPr>
        <w:pStyle w:val="BodyText"/>
        <w:numPr>
          <w:ilvl w:val="0"/>
          <w:numId w:val="8"/>
        </w:numPr>
        <w:spacing w:before="0" w:after="0"/>
        <w:ind w:left="2517" w:hanging="357"/>
        <w:contextualSpacing/>
        <w:rPr>
          <w:sz w:val="16"/>
          <w:szCs w:val="16"/>
        </w:rPr>
      </w:pPr>
      <w:r w:rsidRPr="00B956D6">
        <w:rPr>
          <w:sz w:val="16"/>
          <w:szCs w:val="16"/>
        </w:rPr>
        <w:t>ABN 54 174 236 273</w:t>
      </w:r>
    </w:p>
    <w:p w14:paraId="34F0D64D" w14:textId="77777777" w:rsidR="001D1147" w:rsidRPr="00912F73" w:rsidRDefault="001D1147" w:rsidP="001D1147">
      <w:pPr>
        <w:ind w:right="62"/>
        <w:jc w:val="center"/>
        <w:rPr>
          <w:color w:val="000080"/>
          <w:sz w:val="16"/>
          <w:szCs w:val="16"/>
          <w:u w:val="single"/>
        </w:rPr>
      </w:pPr>
    </w:p>
    <w:p w14:paraId="34F0D64E" w14:textId="77777777" w:rsidR="001D1147" w:rsidRPr="00912F73" w:rsidRDefault="001D1147" w:rsidP="001D1147">
      <w:pPr>
        <w:ind w:right="62"/>
        <w:jc w:val="center"/>
        <w:rPr>
          <w:color w:val="000080"/>
          <w:sz w:val="16"/>
          <w:szCs w:val="16"/>
          <w:u w:val="single"/>
        </w:rPr>
      </w:pPr>
      <w:r w:rsidRPr="00912F73">
        <w:rPr>
          <w:color w:val="000080"/>
          <w:sz w:val="16"/>
          <w:szCs w:val="16"/>
          <w:u w:val="single"/>
        </w:rPr>
        <w:t>Privacy Statement – Collection Notice</w:t>
      </w:r>
    </w:p>
    <w:p w14:paraId="34F0D64F" w14:textId="77777777" w:rsidR="001D1147" w:rsidRPr="00490BE9" w:rsidRDefault="001D1147" w:rsidP="001D1147">
      <w:pPr>
        <w:ind w:right="62"/>
        <w:jc w:val="center"/>
      </w:pPr>
      <w:r w:rsidRPr="00912F73">
        <w:rPr>
          <w:color w:val="000080"/>
          <w:sz w:val="16"/>
          <w:szCs w:val="16"/>
        </w:rPr>
        <w:t>The purpose for collecting this information is to process your registration. These details will not be made available to any third party</w:t>
      </w:r>
      <w:r w:rsidRPr="001D1147">
        <w:rPr>
          <w:color w:val="000080"/>
          <w:sz w:val="16"/>
          <w:szCs w:val="16"/>
        </w:rPr>
        <w:t>.</w:t>
      </w:r>
    </w:p>
    <w:sectPr w:rsidR="001D1147" w:rsidRPr="00490BE9" w:rsidSect="006779A7">
      <w:headerReference w:type="default" r:id="rId9"/>
      <w:footerReference w:type="default" r:id="rId10"/>
      <w:headerReference w:type="first" r:id="rId11"/>
      <w:pgSz w:w="11906" w:h="16838" w:code="9"/>
      <w:pgMar w:top="2495" w:right="709" w:bottom="567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B33E" w14:textId="77777777" w:rsidR="007E4A0B" w:rsidRDefault="007E4A0B" w:rsidP="00185154">
      <w:r>
        <w:separator/>
      </w:r>
    </w:p>
    <w:p w14:paraId="34CE1363" w14:textId="77777777" w:rsidR="007E4A0B" w:rsidRDefault="007E4A0B"/>
  </w:endnote>
  <w:endnote w:type="continuationSeparator" w:id="0">
    <w:p w14:paraId="5516E4E1" w14:textId="77777777" w:rsidR="007E4A0B" w:rsidRDefault="007E4A0B" w:rsidP="00185154">
      <w:r>
        <w:continuationSeparator/>
      </w:r>
    </w:p>
    <w:p w14:paraId="6A577B87" w14:textId="77777777" w:rsidR="007E4A0B" w:rsidRDefault="007E4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D65A" w14:textId="77777777" w:rsidR="00C50C09" w:rsidRDefault="00C50C09" w:rsidP="00C50C09">
    <w:pPr>
      <w:pStyle w:val="Footer"/>
      <w:jc w:val="left"/>
    </w:pPr>
  </w:p>
  <w:p w14:paraId="34F0D65B" w14:textId="77777777" w:rsidR="0014054B" w:rsidRDefault="00322B64" w:rsidP="00C50C09">
    <w:pPr>
      <w:pStyle w:val="Footer"/>
      <w:jc w:val="left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34F0D65F" wp14:editId="34F0D66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200275" cy="923925"/>
          <wp:effectExtent l="19050" t="0" r="9525" b="0"/>
          <wp:wrapNone/>
          <wp:docPr id="1" name="Picture 1" descr="Letterhead_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oot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70AD" w14:textId="77777777" w:rsidR="007E4A0B" w:rsidRDefault="007E4A0B" w:rsidP="00185154">
      <w:r>
        <w:separator/>
      </w:r>
    </w:p>
    <w:p w14:paraId="4ADB70D8" w14:textId="77777777" w:rsidR="007E4A0B" w:rsidRDefault="007E4A0B"/>
  </w:footnote>
  <w:footnote w:type="continuationSeparator" w:id="0">
    <w:p w14:paraId="06A06998" w14:textId="77777777" w:rsidR="007E4A0B" w:rsidRDefault="007E4A0B" w:rsidP="00185154">
      <w:r>
        <w:continuationSeparator/>
      </w:r>
    </w:p>
    <w:p w14:paraId="52FF9D39" w14:textId="77777777" w:rsidR="007E4A0B" w:rsidRDefault="007E4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D658" w14:textId="77777777" w:rsidR="0014054B" w:rsidRDefault="0014054B" w:rsidP="002D4254">
    <w:pPr>
      <w:pStyle w:val="Header"/>
    </w:pPr>
  </w:p>
  <w:p w14:paraId="34F0D659" w14:textId="77777777" w:rsidR="0014054B" w:rsidRDefault="00322B64"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4F0D65D" wp14:editId="34F0D65E">
          <wp:simplePos x="0" y="0"/>
          <wp:positionH relativeFrom="page">
            <wp:posOffset>151130</wp:posOffset>
          </wp:positionH>
          <wp:positionV relativeFrom="page">
            <wp:posOffset>152400</wp:posOffset>
          </wp:positionV>
          <wp:extent cx="7562850" cy="1866900"/>
          <wp:effectExtent l="19050" t="0" r="0" b="0"/>
          <wp:wrapNone/>
          <wp:docPr id="6" name="Picture 6" descr="Letterhead_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Head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D65C" w14:textId="544BB725" w:rsidR="0014054B" w:rsidRPr="00E865F3" w:rsidRDefault="00E865F3" w:rsidP="00E865F3">
    <w:pPr>
      <w:pStyle w:val="Header"/>
      <w:jc w:val="center"/>
    </w:pPr>
    <w:r>
      <w:rPr>
        <w:noProof/>
      </w:rPr>
      <w:drawing>
        <wp:inline distT="0" distB="0" distL="0" distR="0" wp14:anchorId="77BDDE1B" wp14:editId="31803394">
          <wp:extent cx="4416552" cy="1429512"/>
          <wp:effectExtent l="0" t="0" r="317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6552" cy="142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454B"/>
    <w:multiLevelType w:val="multilevel"/>
    <w:tmpl w:val="D7FEDFE0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color w:val="2BB673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  <w:color w:val="2BB673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708"/>
      </w:pPr>
      <w:rPr>
        <w:rFonts w:hint="default"/>
        <w:color w:val="2BB673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715AE0"/>
    <w:multiLevelType w:val="multilevel"/>
    <w:tmpl w:val="A9F25E92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E353C6"/>
    <w:multiLevelType w:val="multilevel"/>
    <w:tmpl w:val="0E2C1004"/>
    <w:lvl w:ilvl="0">
      <w:start w:val="1"/>
      <w:numFmt w:val="decimal"/>
      <w:pStyle w:val="No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oHeading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oHeading2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lvlText w:val="Figure %6.%1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Restart w:val="1"/>
      <w:pStyle w:val="TableCaption"/>
      <w:lvlText w:val="Table %7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70795C"/>
    <w:multiLevelType w:val="multilevel"/>
    <w:tmpl w:val="0180F85A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2E3790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2E3790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2E379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55934E2"/>
    <w:multiLevelType w:val="multilevel"/>
    <w:tmpl w:val="8C2885F4"/>
    <w:lvl w:ilvl="0">
      <w:start w:val="1"/>
      <w:numFmt w:val="none"/>
      <w:pStyle w:val="ListParagraph"/>
      <w:suff w:val="nothing"/>
      <w:lvlText w:val=""/>
      <w:lvlJc w:val="left"/>
      <w:pPr>
        <w:ind w:left="284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auto"/>
        <w:sz w:val="20"/>
        <w:szCs w:val="16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="Arial Bold" w:hAnsi="Arial Bold" w:cs="Arial" w:hint="default"/>
        <w:b/>
        <w:i w:val="0"/>
        <w:color w:val="auto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574F2CA7"/>
    <w:multiLevelType w:val="hybridMultilevel"/>
    <w:tmpl w:val="3E466008"/>
    <w:lvl w:ilvl="0" w:tplc="2BBAEF06">
      <w:start w:val="6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B755B6F"/>
    <w:multiLevelType w:val="multilevel"/>
    <w:tmpl w:val="8AA8E712"/>
    <w:lvl w:ilvl="0">
      <w:start w:val="1"/>
      <w:numFmt w:val="bullet"/>
      <w:pStyle w:val="ListBullet"/>
      <w:lvlText w:val="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  <w:color w:val="2BB673"/>
        <w:sz w:val="20"/>
      </w:rPr>
    </w:lvl>
    <w:lvl w:ilvl="1">
      <w:start w:val="1"/>
      <w:numFmt w:val="bullet"/>
      <w:lvlText w:val="○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  <w:color w:val="2BB673"/>
        <w:sz w:val="18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color w:val="2BB673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AB1D88"/>
    <w:multiLevelType w:val="hybridMultilevel"/>
    <w:tmpl w:val="05FE1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EB22DF"/>
    <w:multiLevelType w:val="hybridMultilevel"/>
    <w:tmpl w:val="BD52A5CE"/>
    <w:lvl w:ilvl="0" w:tplc="6FA69C68">
      <w:start w:val="215"/>
      <w:numFmt w:val="bullet"/>
      <w:lvlText w:val="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E6B87"/>
    <w:multiLevelType w:val="hybridMultilevel"/>
    <w:tmpl w:val="97CE2436"/>
    <w:lvl w:ilvl="0" w:tplc="0E40FDD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FA"/>
    <w:rsid w:val="00006100"/>
    <w:rsid w:val="00007364"/>
    <w:rsid w:val="00007E24"/>
    <w:rsid w:val="00007F42"/>
    <w:rsid w:val="00015759"/>
    <w:rsid w:val="00056275"/>
    <w:rsid w:val="00071C7D"/>
    <w:rsid w:val="00071C94"/>
    <w:rsid w:val="00076F97"/>
    <w:rsid w:val="000870BB"/>
    <w:rsid w:val="0008768D"/>
    <w:rsid w:val="00093687"/>
    <w:rsid w:val="000A174C"/>
    <w:rsid w:val="000B1563"/>
    <w:rsid w:val="000E0564"/>
    <w:rsid w:val="000E6CCD"/>
    <w:rsid w:val="000F4A35"/>
    <w:rsid w:val="00101E16"/>
    <w:rsid w:val="001063C6"/>
    <w:rsid w:val="001102E6"/>
    <w:rsid w:val="00114FB8"/>
    <w:rsid w:val="00132107"/>
    <w:rsid w:val="0013218E"/>
    <w:rsid w:val="0014054B"/>
    <w:rsid w:val="001505D8"/>
    <w:rsid w:val="001532C8"/>
    <w:rsid w:val="00154790"/>
    <w:rsid w:val="0017097E"/>
    <w:rsid w:val="0017257E"/>
    <w:rsid w:val="001728CC"/>
    <w:rsid w:val="00185154"/>
    <w:rsid w:val="00186BED"/>
    <w:rsid w:val="00190235"/>
    <w:rsid w:val="0019114D"/>
    <w:rsid w:val="00196778"/>
    <w:rsid w:val="001A5D13"/>
    <w:rsid w:val="001D1147"/>
    <w:rsid w:val="001D46D9"/>
    <w:rsid w:val="001F1432"/>
    <w:rsid w:val="001F16CA"/>
    <w:rsid w:val="00202268"/>
    <w:rsid w:val="00204EE0"/>
    <w:rsid w:val="002051B2"/>
    <w:rsid w:val="0021007E"/>
    <w:rsid w:val="00222215"/>
    <w:rsid w:val="00245AAB"/>
    <w:rsid w:val="002476CD"/>
    <w:rsid w:val="00252201"/>
    <w:rsid w:val="00254DD8"/>
    <w:rsid w:val="002642B5"/>
    <w:rsid w:val="0027335E"/>
    <w:rsid w:val="00291FF8"/>
    <w:rsid w:val="002B67FF"/>
    <w:rsid w:val="002C00A9"/>
    <w:rsid w:val="002C7C23"/>
    <w:rsid w:val="002D3AA2"/>
    <w:rsid w:val="002D4254"/>
    <w:rsid w:val="002D4565"/>
    <w:rsid w:val="0030082F"/>
    <w:rsid w:val="00321446"/>
    <w:rsid w:val="00322B64"/>
    <w:rsid w:val="00332DAF"/>
    <w:rsid w:val="0034557A"/>
    <w:rsid w:val="003507D4"/>
    <w:rsid w:val="0035265D"/>
    <w:rsid w:val="0037398C"/>
    <w:rsid w:val="00375473"/>
    <w:rsid w:val="0037618F"/>
    <w:rsid w:val="003853C1"/>
    <w:rsid w:val="003977F4"/>
    <w:rsid w:val="003A04C1"/>
    <w:rsid w:val="003B0945"/>
    <w:rsid w:val="003B6DBE"/>
    <w:rsid w:val="003C2731"/>
    <w:rsid w:val="003D0EA8"/>
    <w:rsid w:val="003E192D"/>
    <w:rsid w:val="003E1EF3"/>
    <w:rsid w:val="004004B0"/>
    <w:rsid w:val="00407776"/>
    <w:rsid w:val="0041172A"/>
    <w:rsid w:val="00427353"/>
    <w:rsid w:val="00431332"/>
    <w:rsid w:val="0043564D"/>
    <w:rsid w:val="0043628A"/>
    <w:rsid w:val="00440868"/>
    <w:rsid w:val="004626FC"/>
    <w:rsid w:val="00490BE9"/>
    <w:rsid w:val="00491C59"/>
    <w:rsid w:val="004A44C4"/>
    <w:rsid w:val="004A4D60"/>
    <w:rsid w:val="004B1E9E"/>
    <w:rsid w:val="004C282B"/>
    <w:rsid w:val="004F3D6F"/>
    <w:rsid w:val="0050655A"/>
    <w:rsid w:val="0051056D"/>
    <w:rsid w:val="0051114C"/>
    <w:rsid w:val="0051663B"/>
    <w:rsid w:val="005262A5"/>
    <w:rsid w:val="005331C9"/>
    <w:rsid w:val="00542F57"/>
    <w:rsid w:val="005438D7"/>
    <w:rsid w:val="00544F2A"/>
    <w:rsid w:val="00545F57"/>
    <w:rsid w:val="0056633F"/>
    <w:rsid w:val="00570DFF"/>
    <w:rsid w:val="005713E5"/>
    <w:rsid w:val="005767A9"/>
    <w:rsid w:val="00580630"/>
    <w:rsid w:val="00583D53"/>
    <w:rsid w:val="00590171"/>
    <w:rsid w:val="005A435A"/>
    <w:rsid w:val="005B0C40"/>
    <w:rsid w:val="005B6FD3"/>
    <w:rsid w:val="005C04C3"/>
    <w:rsid w:val="005C17F2"/>
    <w:rsid w:val="005D5DF7"/>
    <w:rsid w:val="005D67DD"/>
    <w:rsid w:val="005E6A8B"/>
    <w:rsid w:val="005E6C54"/>
    <w:rsid w:val="005F11BE"/>
    <w:rsid w:val="005F2568"/>
    <w:rsid w:val="005F4D80"/>
    <w:rsid w:val="006025ED"/>
    <w:rsid w:val="00606D1A"/>
    <w:rsid w:val="0061089F"/>
    <w:rsid w:val="00633235"/>
    <w:rsid w:val="0065325A"/>
    <w:rsid w:val="006574D2"/>
    <w:rsid w:val="006610BC"/>
    <w:rsid w:val="00674316"/>
    <w:rsid w:val="006779A7"/>
    <w:rsid w:val="00684AF3"/>
    <w:rsid w:val="006918A8"/>
    <w:rsid w:val="0069697F"/>
    <w:rsid w:val="006A1801"/>
    <w:rsid w:val="006B1746"/>
    <w:rsid w:val="006E619B"/>
    <w:rsid w:val="006F5BE5"/>
    <w:rsid w:val="0070515E"/>
    <w:rsid w:val="00705D0E"/>
    <w:rsid w:val="00706A65"/>
    <w:rsid w:val="00720669"/>
    <w:rsid w:val="00722A05"/>
    <w:rsid w:val="00724B5C"/>
    <w:rsid w:val="00731B3B"/>
    <w:rsid w:val="007442B0"/>
    <w:rsid w:val="00764D32"/>
    <w:rsid w:val="00770BF1"/>
    <w:rsid w:val="0077263A"/>
    <w:rsid w:val="00774964"/>
    <w:rsid w:val="00776897"/>
    <w:rsid w:val="007961A1"/>
    <w:rsid w:val="007A5346"/>
    <w:rsid w:val="007B1324"/>
    <w:rsid w:val="007B4648"/>
    <w:rsid w:val="007C3D21"/>
    <w:rsid w:val="007C7D7A"/>
    <w:rsid w:val="007E0A19"/>
    <w:rsid w:val="007E19E7"/>
    <w:rsid w:val="007E4184"/>
    <w:rsid w:val="007E4A0B"/>
    <w:rsid w:val="008122E9"/>
    <w:rsid w:val="00812FAD"/>
    <w:rsid w:val="0082183F"/>
    <w:rsid w:val="00824377"/>
    <w:rsid w:val="00835C73"/>
    <w:rsid w:val="0085046C"/>
    <w:rsid w:val="00855721"/>
    <w:rsid w:val="00861E13"/>
    <w:rsid w:val="00861F2E"/>
    <w:rsid w:val="008637DA"/>
    <w:rsid w:val="00892496"/>
    <w:rsid w:val="00894636"/>
    <w:rsid w:val="0089674B"/>
    <w:rsid w:val="008B5D8F"/>
    <w:rsid w:val="008C07B8"/>
    <w:rsid w:val="008C430A"/>
    <w:rsid w:val="008E21FB"/>
    <w:rsid w:val="008F4212"/>
    <w:rsid w:val="008F6229"/>
    <w:rsid w:val="008F734C"/>
    <w:rsid w:val="008F7D35"/>
    <w:rsid w:val="009008A1"/>
    <w:rsid w:val="00903F41"/>
    <w:rsid w:val="00912F73"/>
    <w:rsid w:val="00913425"/>
    <w:rsid w:val="0092027A"/>
    <w:rsid w:val="00942047"/>
    <w:rsid w:val="009425FA"/>
    <w:rsid w:val="009557EF"/>
    <w:rsid w:val="009571D7"/>
    <w:rsid w:val="0097643C"/>
    <w:rsid w:val="00977691"/>
    <w:rsid w:val="00992CB9"/>
    <w:rsid w:val="009A0D28"/>
    <w:rsid w:val="009A199C"/>
    <w:rsid w:val="009B3074"/>
    <w:rsid w:val="009C1979"/>
    <w:rsid w:val="009F6CE7"/>
    <w:rsid w:val="00A01EF3"/>
    <w:rsid w:val="00A046D3"/>
    <w:rsid w:val="00A41D4E"/>
    <w:rsid w:val="00A439A2"/>
    <w:rsid w:val="00A47876"/>
    <w:rsid w:val="00A51F5A"/>
    <w:rsid w:val="00A52A8F"/>
    <w:rsid w:val="00A639AB"/>
    <w:rsid w:val="00A83B38"/>
    <w:rsid w:val="00A84D46"/>
    <w:rsid w:val="00A95562"/>
    <w:rsid w:val="00AA0A58"/>
    <w:rsid w:val="00AB3081"/>
    <w:rsid w:val="00AB583B"/>
    <w:rsid w:val="00AC094D"/>
    <w:rsid w:val="00AC7691"/>
    <w:rsid w:val="00AD02FB"/>
    <w:rsid w:val="00AE4C26"/>
    <w:rsid w:val="00AE520D"/>
    <w:rsid w:val="00AE783D"/>
    <w:rsid w:val="00AE7FCF"/>
    <w:rsid w:val="00AF7BE4"/>
    <w:rsid w:val="00B012F3"/>
    <w:rsid w:val="00B02A5B"/>
    <w:rsid w:val="00B208D3"/>
    <w:rsid w:val="00B33198"/>
    <w:rsid w:val="00B352D5"/>
    <w:rsid w:val="00B50200"/>
    <w:rsid w:val="00B65281"/>
    <w:rsid w:val="00B654A1"/>
    <w:rsid w:val="00B65B19"/>
    <w:rsid w:val="00B956D6"/>
    <w:rsid w:val="00BA45AE"/>
    <w:rsid w:val="00BA4F4A"/>
    <w:rsid w:val="00BB2DDD"/>
    <w:rsid w:val="00BB6ADE"/>
    <w:rsid w:val="00BC08C9"/>
    <w:rsid w:val="00BC6103"/>
    <w:rsid w:val="00BC7F39"/>
    <w:rsid w:val="00BD2705"/>
    <w:rsid w:val="00BD34B4"/>
    <w:rsid w:val="00BD4746"/>
    <w:rsid w:val="00BE1249"/>
    <w:rsid w:val="00BF18DF"/>
    <w:rsid w:val="00BF4663"/>
    <w:rsid w:val="00C02E60"/>
    <w:rsid w:val="00C07560"/>
    <w:rsid w:val="00C12009"/>
    <w:rsid w:val="00C14FE4"/>
    <w:rsid w:val="00C17336"/>
    <w:rsid w:val="00C17CC8"/>
    <w:rsid w:val="00C24374"/>
    <w:rsid w:val="00C50C09"/>
    <w:rsid w:val="00C56B9C"/>
    <w:rsid w:val="00C6423D"/>
    <w:rsid w:val="00C779D2"/>
    <w:rsid w:val="00CF058F"/>
    <w:rsid w:val="00CF7BDD"/>
    <w:rsid w:val="00D253E1"/>
    <w:rsid w:val="00D27FA8"/>
    <w:rsid w:val="00D46792"/>
    <w:rsid w:val="00D53DAE"/>
    <w:rsid w:val="00D5684B"/>
    <w:rsid w:val="00D8246A"/>
    <w:rsid w:val="00D96691"/>
    <w:rsid w:val="00DB2B49"/>
    <w:rsid w:val="00DC2C2F"/>
    <w:rsid w:val="00DC60C8"/>
    <w:rsid w:val="00DC7030"/>
    <w:rsid w:val="00DD3106"/>
    <w:rsid w:val="00DD4656"/>
    <w:rsid w:val="00DE4511"/>
    <w:rsid w:val="00DE6C13"/>
    <w:rsid w:val="00DF7234"/>
    <w:rsid w:val="00E046FC"/>
    <w:rsid w:val="00E155FB"/>
    <w:rsid w:val="00E21DC0"/>
    <w:rsid w:val="00E62FFD"/>
    <w:rsid w:val="00E653C8"/>
    <w:rsid w:val="00E73D3B"/>
    <w:rsid w:val="00E755E1"/>
    <w:rsid w:val="00E865F3"/>
    <w:rsid w:val="00E94F5D"/>
    <w:rsid w:val="00EA1569"/>
    <w:rsid w:val="00EA443B"/>
    <w:rsid w:val="00EB291B"/>
    <w:rsid w:val="00EB2EEE"/>
    <w:rsid w:val="00EB58BD"/>
    <w:rsid w:val="00EC0FFC"/>
    <w:rsid w:val="00EC2A6C"/>
    <w:rsid w:val="00EC301F"/>
    <w:rsid w:val="00EC6E00"/>
    <w:rsid w:val="00ED2E33"/>
    <w:rsid w:val="00EE0387"/>
    <w:rsid w:val="00EF0E10"/>
    <w:rsid w:val="00EF22D7"/>
    <w:rsid w:val="00EF2AFB"/>
    <w:rsid w:val="00F014D4"/>
    <w:rsid w:val="00F066EA"/>
    <w:rsid w:val="00F60E0E"/>
    <w:rsid w:val="00F60E46"/>
    <w:rsid w:val="00F65C7F"/>
    <w:rsid w:val="00F75919"/>
    <w:rsid w:val="00F8007E"/>
    <w:rsid w:val="00F80C4D"/>
    <w:rsid w:val="00F81C8A"/>
    <w:rsid w:val="00FA2B02"/>
    <w:rsid w:val="00FB1115"/>
    <w:rsid w:val="00FB33C8"/>
    <w:rsid w:val="00FB4AE4"/>
    <w:rsid w:val="00FC650C"/>
    <w:rsid w:val="00FF1ABE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D609"/>
  <w15:docId w15:val="{6260FC7E-CC3D-4AB4-8F53-742C3B56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E1"/>
    <w:rPr>
      <w:color w:val="2E3790"/>
      <w:szCs w:val="22"/>
      <w:lang w:val="en-AU"/>
    </w:rPr>
  </w:style>
  <w:style w:type="paragraph" w:styleId="Heading1">
    <w:name w:val="heading 1"/>
    <w:basedOn w:val="Normal"/>
    <w:next w:val="BodyText"/>
    <w:link w:val="Heading1Char"/>
    <w:qFormat/>
    <w:rsid w:val="00AE783D"/>
    <w:pPr>
      <w:widowControl w:val="0"/>
      <w:pBdr>
        <w:bottom w:val="single" w:sz="36" w:space="1" w:color="auto"/>
      </w:pBdr>
      <w:spacing w:before="120" w:after="180"/>
      <w:outlineLvl w:val="0"/>
    </w:pPr>
    <w:rPr>
      <w:b/>
      <w:bCs/>
      <w:caps/>
      <w:sz w:val="60"/>
      <w:szCs w:val="28"/>
    </w:rPr>
  </w:style>
  <w:style w:type="paragraph" w:styleId="Heading2">
    <w:name w:val="heading 2"/>
    <w:basedOn w:val="Normal"/>
    <w:next w:val="BodyText"/>
    <w:link w:val="Heading2Char"/>
    <w:qFormat/>
    <w:rsid w:val="00861F2E"/>
    <w:pPr>
      <w:keepNext/>
      <w:keepLines/>
      <w:spacing w:before="280" w:after="140"/>
      <w:outlineLvl w:val="1"/>
    </w:pPr>
    <w:rPr>
      <w:bCs/>
      <w:caps/>
      <w:color w:val="2BB673"/>
      <w:sz w:val="31"/>
      <w:szCs w:val="26"/>
    </w:rPr>
  </w:style>
  <w:style w:type="paragraph" w:styleId="Heading3">
    <w:name w:val="heading 3"/>
    <w:basedOn w:val="Normal"/>
    <w:next w:val="BodyText"/>
    <w:link w:val="Heading3Char"/>
    <w:qFormat/>
    <w:rsid w:val="002C00A9"/>
    <w:pPr>
      <w:keepNext/>
      <w:keepLines/>
      <w:spacing w:before="240" w:after="120"/>
      <w:outlineLvl w:val="2"/>
    </w:pPr>
    <w:rPr>
      <w:rFonts w:ascii="Arial Bold" w:hAnsi="Arial Bold"/>
      <w:b/>
      <w:bCs/>
      <w:caps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252201"/>
    <w:pPr>
      <w:keepNext/>
      <w:keepLines/>
      <w:spacing w:before="240" w:after="120"/>
      <w:outlineLvl w:val="3"/>
    </w:pPr>
    <w:rPr>
      <w:rFonts w:eastAsia="Times New Roman"/>
      <w:b/>
      <w:bCs/>
      <w:iCs/>
      <w:color w:val="auto"/>
      <w:szCs w:val="20"/>
    </w:rPr>
  </w:style>
  <w:style w:type="paragraph" w:styleId="Heading5">
    <w:name w:val="heading 5"/>
    <w:basedOn w:val="Heading4"/>
    <w:next w:val="Normal"/>
    <w:link w:val="Heading5Char"/>
    <w:qFormat/>
    <w:rsid w:val="00076F97"/>
    <w:pPr>
      <w:outlineLvl w:val="4"/>
    </w:pPr>
    <w:rPr>
      <w:b w:val="0"/>
      <w:i/>
      <w:color w:val="000000"/>
    </w:rPr>
  </w:style>
  <w:style w:type="paragraph" w:styleId="Heading6">
    <w:name w:val="heading 6"/>
    <w:basedOn w:val="Heading5"/>
    <w:next w:val="Normal"/>
    <w:link w:val="Heading6Char"/>
    <w:qFormat/>
    <w:rsid w:val="00252201"/>
    <w:pPr>
      <w:outlineLvl w:val="5"/>
    </w:pPr>
    <w:rPr>
      <w:i w:val="0"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9697F"/>
    <w:pPr>
      <w:spacing w:before="80" w:after="80" w:line="276" w:lineRule="auto"/>
    </w:pPr>
  </w:style>
  <w:style w:type="character" w:customStyle="1" w:styleId="BodyTextChar">
    <w:name w:val="Body Text Char"/>
    <w:link w:val="BodyText"/>
    <w:rsid w:val="0069697F"/>
    <w:rPr>
      <w:rFonts w:ascii="Arial" w:eastAsia="Arial" w:hAnsi="Arial"/>
      <w:color w:val="2E3790"/>
      <w:szCs w:val="22"/>
      <w:lang w:val="en-AU" w:eastAsia="en-US" w:bidi="ar-SA"/>
    </w:rPr>
  </w:style>
  <w:style w:type="character" w:customStyle="1" w:styleId="Heading1Char">
    <w:name w:val="Heading 1 Char"/>
    <w:link w:val="Heading1"/>
    <w:rsid w:val="00AE783D"/>
    <w:rPr>
      <w:rFonts w:ascii="Arial" w:hAnsi="Arial"/>
      <w:b/>
      <w:bCs/>
      <w:caps/>
      <w:color w:val="2E3790"/>
      <w:sz w:val="60"/>
      <w:szCs w:val="28"/>
      <w:lang w:val="en-AU" w:eastAsia="en-US" w:bidi="ar-SA"/>
    </w:rPr>
  </w:style>
  <w:style w:type="character" w:customStyle="1" w:styleId="Heading2Char">
    <w:name w:val="Heading 2 Char"/>
    <w:link w:val="Heading2"/>
    <w:rsid w:val="00861F2E"/>
    <w:rPr>
      <w:rFonts w:ascii="Arial" w:hAnsi="Arial"/>
      <w:bCs/>
      <w:caps/>
      <w:color w:val="2BB673"/>
      <w:sz w:val="31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2C00A9"/>
    <w:rPr>
      <w:rFonts w:ascii="Arial Bold" w:hAnsi="Arial Bold"/>
      <w:b/>
      <w:bCs/>
      <w:caps/>
      <w:color w:val="000000"/>
      <w:sz w:val="24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252201"/>
    <w:rPr>
      <w:rFonts w:ascii="Arial" w:eastAsia="Times New Roman" w:hAnsi="Arial" w:cs="Times New Roman"/>
      <w:b/>
      <w:bCs/>
      <w:iCs/>
      <w:sz w:val="20"/>
    </w:rPr>
  </w:style>
  <w:style w:type="character" w:customStyle="1" w:styleId="Heading5Char">
    <w:name w:val="Heading 5 Char"/>
    <w:link w:val="Heading5"/>
    <w:rsid w:val="00076F97"/>
    <w:rPr>
      <w:rFonts w:ascii="Arial" w:eastAsia="Times New Roman" w:hAnsi="Arial" w:cs="Times New Roman"/>
      <w:bCs/>
      <w:i/>
      <w:iCs/>
      <w:color w:val="000000"/>
      <w:sz w:val="20"/>
    </w:rPr>
  </w:style>
  <w:style w:type="character" w:customStyle="1" w:styleId="Heading6Char">
    <w:name w:val="Heading 6 Char"/>
    <w:link w:val="Heading6"/>
    <w:rsid w:val="00252201"/>
    <w:rPr>
      <w:rFonts w:ascii="Arial" w:eastAsia="Times New Roman" w:hAnsi="Arial" w:cs="Times New Roman"/>
      <w:bCs/>
      <w:iCs/>
      <w:color w:val="7F7F7F"/>
      <w:sz w:val="20"/>
    </w:rPr>
  </w:style>
  <w:style w:type="paragraph" w:customStyle="1" w:styleId="NoHeading1">
    <w:name w:val="No. Heading 1"/>
    <w:basedOn w:val="Heading1"/>
    <w:next w:val="BodyText"/>
    <w:semiHidden/>
    <w:qFormat/>
    <w:rsid w:val="00861E13"/>
    <w:pPr>
      <w:numPr>
        <w:numId w:val="1"/>
      </w:numPr>
    </w:pPr>
    <w:rPr>
      <w:bCs w:val="0"/>
    </w:rPr>
  </w:style>
  <w:style w:type="paragraph" w:customStyle="1" w:styleId="NoHeading2">
    <w:name w:val="No. Heading 2"/>
    <w:basedOn w:val="Heading2"/>
    <w:next w:val="BodyText"/>
    <w:semiHidden/>
    <w:qFormat/>
    <w:rsid w:val="00861E13"/>
    <w:pPr>
      <w:numPr>
        <w:ilvl w:val="1"/>
        <w:numId w:val="1"/>
      </w:numPr>
    </w:pPr>
  </w:style>
  <w:style w:type="paragraph" w:customStyle="1" w:styleId="NoHeading3">
    <w:name w:val="No. Heading 3"/>
    <w:basedOn w:val="Heading3"/>
    <w:next w:val="BodyText"/>
    <w:semiHidden/>
    <w:qFormat/>
    <w:rsid w:val="00861E13"/>
    <w:pPr>
      <w:tabs>
        <w:tab w:val="num" w:pos="1134"/>
      </w:tabs>
      <w:ind w:left="1134" w:hanging="1134"/>
    </w:pPr>
  </w:style>
  <w:style w:type="paragraph" w:customStyle="1" w:styleId="NoHeading4">
    <w:name w:val="No. Heading 4"/>
    <w:basedOn w:val="Heading4"/>
    <w:next w:val="BodyText"/>
    <w:semiHidden/>
    <w:qFormat/>
    <w:rsid w:val="00861E13"/>
    <w:pPr>
      <w:tabs>
        <w:tab w:val="num" w:pos="1134"/>
      </w:tabs>
      <w:ind w:left="1134" w:hanging="1134"/>
    </w:pPr>
  </w:style>
  <w:style w:type="paragraph" w:styleId="Title">
    <w:name w:val="Title"/>
    <w:basedOn w:val="Normal"/>
    <w:next w:val="BodyText"/>
    <w:link w:val="TitleChar"/>
    <w:uiPriority w:val="9"/>
    <w:qFormat/>
    <w:rsid w:val="00BC6103"/>
    <w:pPr>
      <w:spacing w:before="200"/>
      <w:jc w:val="center"/>
    </w:pPr>
    <w:rPr>
      <w:caps/>
      <w:sz w:val="30"/>
      <w:szCs w:val="30"/>
    </w:rPr>
  </w:style>
  <w:style w:type="character" w:customStyle="1" w:styleId="TitleChar">
    <w:name w:val="Title Char"/>
    <w:link w:val="Title"/>
    <w:uiPriority w:val="9"/>
    <w:rsid w:val="00BC6103"/>
    <w:rPr>
      <w:rFonts w:ascii="Arial" w:hAnsi="Arial"/>
      <w:caps/>
      <w:color w:val="2E3790"/>
      <w:sz w:val="30"/>
      <w:szCs w:val="30"/>
      <w:lang w:val="en-AU" w:eastAsia="en-US" w:bidi="ar-SA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E653C8"/>
    <w:pPr>
      <w:numPr>
        <w:ilvl w:val="1"/>
      </w:numPr>
      <w:spacing w:before="280" w:after="140"/>
    </w:pPr>
    <w:rPr>
      <w:iCs/>
      <w:color w:val="auto"/>
      <w:sz w:val="32"/>
      <w:szCs w:val="24"/>
    </w:rPr>
  </w:style>
  <w:style w:type="character" w:customStyle="1" w:styleId="SubtitleChar">
    <w:name w:val="Subtitle Char"/>
    <w:link w:val="Subtitle"/>
    <w:uiPriority w:val="10"/>
    <w:rsid w:val="00E653C8"/>
    <w:rPr>
      <w:rFonts w:ascii="Arial" w:hAnsi="Arial"/>
      <w:iCs/>
      <w:sz w:val="32"/>
      <w:szCs w:val="24"/>
      <w:lang w:val="en-AU" w:eastAsia="en-US" w:bidi="ar-SA"/>
    </w:rPr>
  </w:style>
  <w:style w:type="paragraph" w:styleId="BodyText2">
    <w:name w:val="Body Text 2"/>
    <w:basedOn w:val="BodyText"/>
    <w:link w:val="BodyText2Char"/>
    <w:uiPriority w:val="9"/>
    <w:semiHidden/>
    <w:rsid w:val="00222215"/>
    <w:pPr>
      <w:ind w:left="851"/>
    </w:pPr>
    <w:rPr>
      <w:color w:val="auto"/>
      <w:szCs w:val="20"/>
    </w:rPr>
  </w:style>
  <w:style w:type="character" w:customStyle="1" w:styleId="BodyText2Char">
    <w:name w:val="Body Text 2 Char"/>
    <w:link w:val="BodyText2"/>
    <w:uiPriority w:val="9"/>
    <w:rsid w:val="0022221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color w:val="auto"/>
      <w:sz w:val="17"/>
      <w:szCs w:val="20"/>
    </w:rPr>
  </w:style>
  <w:style w:type="character" w:customStyle="1" w:styleId="HeaderChar">
    <w:name w:val="Header Char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C56B9C"/>
    <w:pPr>
      <w:tabs>
        <w:tab w:val="right" w:pos="9639"/>
      </w:tabs>
      <w:jc w:val="right"/>
    </w:pPr>
    <w:rPr>
      <w:color w:val="auto"/>
      <w:sz w:val="17"/>
    </w:rPr>
  </w:style>
  <w:style w:type="character" w:customStyle="1" w:styleId="FooterChar">
    <w:name w:val="Footer Char"/>
    <w:link w:val="Footer"/>
    <w:uiPriority w:val="99"/>
    <w:rsid w:val="00C56B9C"/>
    <w:rPr>
      <w:rFonts w:ascii="Arial" w:eastAsia="Arial" w:hAnsi="Arial"/>
      <w:sz w:val="17"/>
      <w:szCs w:val="22"/>
      <w:lang w:val="en-AU" w:eastAsia="en-US" w:bidi="ar-SA"/>
    </w:rPr>
  </w:style>
  <w:style w:type="paragraph" w:styleId="ListNumber">
    <w:name w:val="List Number"/>
    <w:basedOn w:val="Normal"/>
    <w:qFormat/>
    <w:rsid w:val="00AE783D"/>
    <w:pPr>
      <w:numPr>
        <w:numId w:val="6"/>
      </w:numPr>
      <w:spacing w:after="120" w:line="288" w:lineRule="auto"/>
    </w:pPr>
  </w:style>
  <w:style w:type="paragraph" w:styleId="ListBullet">
    <w:name w:val="List Bullet"/>
    <w:basedOn w:val="Normal"/>
    <w:qFormat/>
    <w:rsid w:val="00AE783D"/>
    <w:pPr>
      <w:numPr>
        <w:numId w:val="3"/>
      </w:numPr>
      <w:spacing w:after="120" w:line="288" w:lineRule="auto"/>
    </w:p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uiPriority w:val="99"/>
    <w:rsid w:val="00EB58BD"/>
    <w:rPr>
      <w:color w:val="005192"/>
      <w:u w:val="single"/>
    </w:rPr>
  </w:style>
  <w:style w:type="paragraph" w:styleId="TOC1">
    <w:name w:val="toc 1"/>
    <w:basedOn w:val="Normal"/>
    <w:next w:val="Normal"/>
    <w:uiPriority w:val="39"/>
    <w:semiHidden/>
    <w:qFormat/>
    <w:rsid w:val="0061089F"/>
    <w:pPr>
      <w:tabs>
        <w:tab w:val="right" w:pos="9639"/>
      </w:tabs>
      <w:spacing w:before="240" w:after="120"/>
    </w:pPr>
    <w:rPr>
      <w:b/>
      <w:noProof/>
      <w:sz w:val="22"/>
    </w:rPr>
  </w:style>
  <w:style w:type="paragraph" w:styleId="TOC2">
    <w:name w:val="toc 2"/>
    <w:basedOn w:val="Normal"/>
    <w:next w:val="Normal"/>
    <w:uiPriority w:val="39"/>
    <w:semiHidden/>
    <w:qFormat/>
    <w:rsid w:val="0061089F"/>
    <w:pPr>
      <w:tabs>
        <w:tab w:val="right" w:pos="9639"/>
      </w:tabs>
      <w:spacing w:after="80"/>
      <w:ind w:left="567" w:hanging="567"/>
    </w:pPr>
    <w:rPr>
      <w:noProof/>
    </w:rPr>
  </w:style>
  <w:style w:type="paragraph" w:styleId="TOC3">
    <w:name w:val="toc 3"/>
    <w:basedOn w:val="Normal"/>
    <w:next w:val="Normal"/>
    <w:uiPriority w:val="39"/>
    <w:semiHidden/>
    <w:qFormat/>
    <w:rsid w:val="0061089F"/>
    <w:pPr>
      <w:tabs>
        <w:tab w:val="right" w:pos="9639"/>
      </w:tabs>
      <w:spacing w:after="80"/>
    </w:pPr>
    <w:rPr>
      <w:sz w:val="16"/>
    </w:rPr>
  </w:style>
  <w:style w:type="table" w:styleId="TableGrid">
    <w:name w:val="Table Grid"/>
    <w:basedOn w:val="TableNormal"/>
    <w:uiPriority w:val="59"/>
    <w:semiHidden/>
    <w:rsid w:val="00D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uiPriority w:val="4"/>
    <w:qFormat/>
    <w:rsid w:val="00AD02FB"/>
    <w:rPr>
      <w:b/>
    </w:rPr>
  </w:style>
  <w:style w:type="paragraph" w:customStyle="1" w:styleId="TableText">
    <w:name w:val="Table Text"/>
    <w:basedOn w:val="Normal"/>
    <w:uiPriority w:val="4"/>
    <w:qFormat/>
    <w:rsid w:val="00BC6103"/>
    <w:pPr>
      <w:spacing w:before="80" w:after="60"/>
    </w:pPr>
  </w:style>
  <w:style w:type="paragraph" w:customStyle="1" w:styleId="TableBullet">
    <w:name w:val="Table Bullet"/>
    <w:basedOn w:val="TableText"/>
    <w:uiPriority w:val="4"/>
    <w:qFormat/>
    <w:rsid w:val="002C00A9"/>
    <w:pPr>
      <w:numPr>
        <w:numId w:val="4"/>
      </w:numPr>
    </w:pPr>
  </w:style>
  <w:style w:type="paragraph" w:customStyle="1" w:styleId="TableNumber">
    <w:name w:val="Table Number"/>
    <w:basedOn w:val="TableText"/>
    <w:uiPriority w:val="4"/>
    <w:qFormat/>
    <w:rsid w:val="0019114D"/>
    <w:pPr>
      <w:numPr>
        <w:numId w:val="2"/>
      </w:numPr>
    </w:pPr>
  </w:style>
  <w:style w:type="paragraph" w:styleId="BodyText3">
    <w:name w:val="Body Text 3"/>
    <w:basedOn w:val="BodyText2"/>
    <w:link w:val="BodyText3Char"/>
    <w:uiPriority w:val="9"/>
    <w:semiHidden/>
    <w:rsid w:val="00222215"/>
    <w:pPr>
      <w:ind w:left="1418"/>
    </w:pPr>
  </w:style>
  <w:style w:type="character" w:customStyle="1" w:styleId="BodyText3Char">
    <w:name w:val="Body Text 3 Char"/>
    <w:link w:val="BodyText3"/>
    <w:uiPriority w:val="9"/>
    <w:rsid w:val="00222215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27335E"/>
    <w:pPr>
      <w:numPr>
        <w:numId w:val="5"/>
      </w:numPr>
      <w:spacing w:after="120" w:line="264" w:lineRule="auto"/>
    </w:pPr>
  </w:style>
  <w:style w:type="table" w:customStyle="1" w:styleId="IAQTable">
    <w:name w:val="IAQ Table"/>
    <w:basedOn w:val="TableNormal"/>
    <w:rsid w:val="00BC6103"/>
    <w:tblPr>
      <w:tblBorders>
        <w:bottom w:val="single" w:sz="4" w:space="0" w:color="2E3790"/>
        <w:insideH w:val="single" w:sz="4" w:space="0" w:color="2E3790"/>
      </w:tblBorders>
      <w:tblCellMar>
        <w:left w:w="0" w:type="dxa"/>
        <w:right w:w="0" w:type="dxa"/>
      </w:tblCellMar>
    </w:tblPr>
  </w:style>
  <w:style w:type="paragraph" w:styleId="TOC4">
    <w:name w:val="toc 4"/>
    <w:basedOn w:val="TOC1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semiHidden/>
    <w:qFormat/>
    <w:rsid w:val="00252201"/>
    <w:pPr>
      <w:numPr>
        <w:ilvl w:val="4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076F97"/>
    <w:pPr>
      <w:spacing w:before="180" w:after="180"/>
      <w:ind w:left="567" w:right="567"/>
      <w:jc w:val="center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99"/>
    <w:semiHidden/>
    <w:rsid w:val="00076F97"/>
    <w:rPr>
      <w:rFonts w:ascii="Arial" w:hAnsi="Arial"/>
      <w:i/>
      <w:iCs/>
      <w:color w:val="000000"/>
      <w:sz w:val="20"/>
    </w:rPr>
  </w:style>
  <w:style w:type="paragraph" w:customStyle="1" w:styleId="TableCaption">
    <w:name w:val="Table Caption"/>
    <w:basedOn w:val="Normal"/>
    <w:semiHidden/>
    <w:qFormat/>
    <w:rsid w:val="002C00A9"/>
    <w:pPr>
      <w:numPr>
        <w:ilvl w:val="6"/>
        <w:numId w:val="1"/>
      </w:numPr>
      <w:spacing w:before="240" w:after="60"/>
    </w:pPr>
    <w:rPr>
      <w:b/>
    </w:rPr>
  </w:style>
  <w:style w:type="paragraph" w:styleId="TOC5">
    <w:name w:val="toc 5"/>
    <w:basedOn w:val="TOC2"/>
    <w:next w:val="Normal"/>
    <w:autoRedefine/>
    <w:uiPriority w:val="39"/>
    <w:semiHidden/>
    <w:unhideWhenUsed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autoRedefine/>
    <w:uiPriority w:val="39"/>
    <w:semiHidden/>
    <w:unhideWhenUsed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autoRedefine/>
    <w:uiPriority w:val="39"/>
    <w:semiHidden/>
    <w:unhideWhenUsed/>
    <w:rsid w:val="0061089F"/>
    <w:pPr>
      <w:tabs>
        <w:tab w:val="left" w:pos="1134"/>
      </w:tabs>
      <w:ind w:left="1134" w:hanging="1134"/>
    </w:pPr>
  </w:style>
  <w:style w:type="paragraph" w:customStyle="1" w:styleId="Address">
    <w:name w:val="Address"/>
    <w:basedOn w:val="Normal"/>
    <w:rsid w:val="00A639AB"/>
    <w:rPr>
      <w:rFonts w:eastAsia="Times New Roman"/>
      <w:szCs w:val="20"/>
      <w:lang w:eastAsia="en-AU"/>
    </w:rPr>
  </w:style>
  <w:style w:type="character" w:customStyle="1" w:styleId="Subject">
    <w:name w:val="Subject"/>
    <w:basedOn w:val="DefaultParagraphFont"/>
    <w:rsid w:val="00A639AB"/>
    <w:rPr>
      <w:rFonts w:ascii="Arial" w:hAnsi="Arial" w:cs="Arial" w:hint="default"/>
      <w:b/>
      <w:bCs w:val="0"/>
      <w:caps/>
      <w:szCs w:val="22"/>
    </w:rPr>
  </w:style>
  <w:style w:type="character" w:customStyle="1" w:styleId="DateRef">
    <w:name w:val="DateRef"/>
    <w:basedOn w:val="DefaultParagraphFont"/>
    <w:semiHidden/>
    <w:rsid w:val="00A639AB"/>
    <w:rPr>
      <w:noProof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50C09"/>
    <w:rPr>
      <w:rFonts w:ascii="Consolas" w:eastAsia="Calibri" w:hAnsi="Consolas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C09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C50C0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aq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roadbent\My%20Documents\Data%20Files\IAQ\Logos\New%20Collateral%202013\Even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2B6C2-4C52-4F7D-9B9C-2056A1FE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Application Form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D. Broadbent</dc:creator>
  <cp:lastModifiedBy>Kim Ellis</cp:lastModifiedBy>
  <cp:revision>9</cp:revision>
  <cp:lastPrinted>2014-07-25T02:16:00Z</cp:lastPrinted>
  <dcterms:created xsi:type="dcterms:W3CDTF">2020-10-19T04:28:00Z</dcterms:created>
  <dcterms:modified xsi:type="dcterms:W3CDTF">2020-10-23T03:15:00Z</dcterms:modified>
</cp:coreProperties>
</file>